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70673" w14:textId="77777777" w:rsidR="00191AE2" w:rsidRPr="00BC1468" w:rsidRDefault="00191AE2" w:rsidP="00191AE2">
      <w:pPr>
        <w:pStyle w:val="OPB-Normal"/>
        <w:jc w:val="center"/>
        <w:rPr>
          <w:b/>
          <w:sz w:val="24"/>
          <w:szCs w:val="24"/>
        </w:rPr>
      </w:pPr>
      <w:r w:rsidRPr="00BC1468">
        <w:rPr>
          <w:b/>
          <w:sz w:val="24"/>
          <w:szCs w:val="20"/>
        </w:rPr>
        <w:t>Centre de recherche et d’entreposage de carottes — Formulaire de demande de consultation de matériel de puits</w:t>
      </w:r>
    </w:p>
    <w:p w14:paraId="4EBF5A2C" w14:textId="77777777" w:rsidR="00AF2989" w:rsidRPr="00BC1468" w:rsidRDefault="00AF2989" w:rsidP="00191AE2">
      <w:pPr>
        <w:pStyle w:val="OPB-Normal"/>
        <w:jc w:val="center"/>
        <w:rPr>
          <w:b/>
          <w:sz w:val="20"/>
          <w:szCs w:val="20"/>
        </w:rPr>
      </w:pPr>
    </w:p>
    <w:p w14:paraId="1DF32639" w14:textId="67B1F1CC" w:rsidR="00191AE2" w:rsidRPr="00BC1468" w:rsidRDefault="00191AE2" w:rsidP="00191AE2">
      <w:pPr>
        <w:pStyle w:val="OPB-Normal"/>
        <w:rPr>
          <w:sz w:val="20"/>
          <w:szCs w:val="20"/>
        </w:rPr>
      </w:pPr>
      <w:r w:rsidRPr="00BC1468">
        <w:rPr>
          <w:sz w:val="20"/>
          <w:szCs w:val="20"/>
        </w:rPr>
        <w:t>Entreprise/établissement : _____________________________________________________________</w:t>
      </w:r>
      <w:r w:rsidR="00BC1468">
        <w:rPr>
          <w:sz w:val="20"/>
          <w:szCs w:val="20"/>
        </w:rPr>
        <w:t>________</w:t>
      </w:r>
      <w:r w:rsidRPr="00BC1468">
        <w:rPr>
          <w:sz w:val="20"/>
          <w:szCs w:val="20"/>
        </w:rPr>
        <w:t>__</w:t>
      </w:r>
    </w:p>
    <w:p w14:paraId="140E2330" w14:textId="77777777" w:rsidR="00191AE2" w:rsidRPr="00BC1468" w:rsidRDefault="00191AE2" w:rsidP="00191AE2">
      <w:pPr>
        <w:pStyle w:val="OPB-Normal"/>
        <w:rPr>
          <w:sz w:val="20"/>
          <w:szCs w:val="20"/>
        </w:rPr>
      </w:pPr>
    </w:p>
    <w:p w14:paraId="7D68B10A" w14:textId="35E5A26F" w:rsidR="00191AE2" w:rsidRPr="00BC1468" w:rsidRDefault="00191AE2" w:rsidP="00BC1468">
      <w:pPr>
        <w:pStyle w:val="OPB-Normal"/>
        <w:tabs>
          <w:tab w:val="left" w:pos="5245"/>
        </w:tabs>
        <w:rPr>
          <w:sz w:val="20"/>
          <w:szCs w:val="20"/>
        </w:rPr>
      </w:pPr>
      <w:r w:rsidRPr="00BC1468">
        <w:rPr>
          <w:sz w:val="20"/>
          <w:szCs w:val="20"/>
        </w:rPr>
        <w:t>Nom de la personne-ressource : ______________________</w:t>
      </w:r>
      <w:r w:rsidR="00BC1468" w:rsidRPr="00BC1468">
        <w:rPr>
          <w:sz w:val="20"/>
          <w:szCs w:val="20"/>
        </w:rPr>
        <w:t>___</w:t>
      </w:r>
      <w:r w:rsidRPr="00BC1468">
        <w:rPr>
          <w:sz w:val="20"/>
          <w:szCs w:val="20"/>
        </w:rPr>
        <w:tab/>
        <w:t>Numéro de téléphone :</w:t>
      </w:r>
      <w:r w:rsidR="00BC1468">
        <w:rPr>
          <w:sz w:val="20"/>
          <w:szCs w:val="20"/>
        </w:rPr>
        <w:t xml:space="preserve"> </w:t>
      </w:r>
      <w:r w:rsidRPr="00BC1468">
        <w:rPr>
          <w:sz w:val="20"/>
          <w:szCs w:val="20"/>
        </w:rPr>
        <w:t>_____</w:t>
      </w:r>
      <w:r w:rsidR="00BC1468" w:rsidRPr="00BC1468">
        <w:rPr>
          <w:sz w:val="20"/>
          <w:szCs w:val="20"/>
        </w:rPr>
        <w:t>____________</w:t>
      </w:r>
      <w:r w:rsidR="00BC1468">
        <w:rPr>
          <w:sz w:val="20"/>
          <w:szCs w:val="20"/>
        </w:rPr>
        <w:t>_</w:t>
      </w:r>
      <w:r w:rsidR="00BC1468" w:rsidRPr="00BC1468">
        <w:rPr>
          <w:sz w:val="20"/>
          <w:szCs w:val="20"/>
        </w:rPr>
        <w:t>_</w:t>
      </w:r>
      <w:r w:rsidR="00BC1468">
        <w:rPr>
          <w:sz w:val="20"/>
          <w:szCs w:val="20"/>
        </w:rPr>
        <w:t>_</w:t>
      </w:r>
      <w:r w:rsidRPr="00BC1468">
        <w:rPr>
          <w:sz w:val="20"/>
          <w:szCs w:val="20"/>
        </w:rPr>
        <w:t>_</w:t>
      </w:r>
    </w:p>
    <w:p w14:paraId="345CCD36" w14:textId="77777777" w:rsidR="00191AE2" w:rsidRPr="00BC1468" w:rsidRDefault="00191AE2" w:rsidP="00191AE2">
      <w:pPr>
        <w:pStyle w:val="OPB-Normal"/>
        <w:rPr>
          <w:sz w:val="20"/>
          <w:szCs w:val="20"/>
        </w:rPr>
      </w:pPr>
    </w:p>
    <w:p w14:paraId="67395EC4" w14:textId="04FC2538" w:rsidR="00191AE2" w:rsidRPr="00BC1468" w:rsidRDefault="00191AE2" w:rsidP="00BC1468">
      <w:pPr>
        <w:pStyle w:val="OPB-Normal"/>
        <w:tabs>
          <w:tab w:val="left" w:pos="5245"/>
        </w:tabs>
        <w:rPr>
          <w:sz w:val="20"/>
          <w:szCs w:val="20"/>
        </w:rPr>
      </w:pPr>
      <w:r w:rsidRPr="00BC1468">
        <w:rPr>
          <w:sz w:val="20"/>
          <w:szCs w:val="20"/>
        </w:rPr>
        <w:t>Courriel : ______________________________________</w:t>
      </w:r>
      <w:r w:rsidRPr="00BC1468">
        <w:rPr>
          <w:sz w:val="20"/>
          <w:szCs w:val="20"/>
        </w:rPr>
        <w:tab/>
        <w:t>Date(s) demandée(s) : ______________________</w:t>
      </w:r>
    </w:p>
    <w:p w14:paraId="1EF5705A" w14:textId="77777777" w:rsidR="00191AE2" w:rsidRPr="00BC1468" w:rsidRDefault="00191AE2" w:rsidP="00191AE2">
      <w:pPr>
        <w:pStyle w:val="OPB-Normal"/>
        <w:rPr>
          <w:sz w:val="20"/>
          <w:szCs w:val="20"/>
        </w:rPr>
      </w:pPr>
    </w:p>
    <w:p w14:paraId="48E3FCCB" w14:textId="76300F89" w:rsidR="00191AE2" w:rsidRPr="00BC1468" w:rsidRDefault="00191AE2" w:rsidP="00191AE2">
      <w:pPr>
        <w:pStyle w:val="OPB-Normal"/>
        <w:rPr>
          <w:sz w:val="20"/>
          <w:szCs w:val="20"/>
        </w:rPr>
      </w:pPr>
      <w:r w:rsidRPr="00BC1468">
        <w:rPr>
          <w:sz w:val="20"/>
          <w:szCs w:val="20"/>
        </w:rPr>
        <w:t>Numéro du bon de commande (</w:t>
      </w:r>
      <w:r w:rsidRPr="00BC1468">
        <w:rPr>
          <w:sz w:val="18"/>
          <w:szCs w:val="20"/>
        </w:rPr>
        <w:t>le cas échéant</w:t>
      </w:r>
      <w:r w:rsidRPr="00BC1468">
        <w:rPr>
          <w:sz w:val="20"/>
          <w:szCs w:val="20"/>
        </w:rPr>
        <w:t>) : ____</w:t>
      </w:r>
      <w:r w:rsidR="00BC1468">
        <w:rPr>
          <w:sz w:val="20"/>
          <w:szCs w:val="20"/>
        </w:rPr>
        <w:t>_</w:t>
      </w:r>
      <w:r w:rsidRPr="00BC1468">
        <w:rPr>
          <w:sz w:val="20"/>
          <w:szCs w:val="20"/>
        </w:rPr>
        <w:t>__________________________________________________</w:t>
      </w:r>
    </w:p>
    <w:p w14:paraId="6D65D840" w14:textId="77777777" w:rsidR="00191AE2" w:rsidRPr="00BC1468" w:rsidRDefault="00191AE2" w:rsidP="00191AE2">
      <w:pPr>
        <w:pStyle w:val="OPB-Normal"/>
        <w:rPr>
          <w:sz w:val="20"/>
          <w:szCs w:val="20"/>
        </w:rPr>
      </w:pPr>
    </w:p>
    <w:p w14:paraId="77260DA7" w14:textId="372A63BF" w:rsidR="00E91015" w:rsidRPr="00BC1468" w:rsidRDefault="00191AE2" w:rsidP="00191AE2">
      <w:pPr>
        <w:pStyle w:val="OPB-Normal"/>
        <w:rPr>
          <w:sz w:val="20"/>
          <w:szCs w:val="20"/>
        </w:rPr>
      </w:pPr>
      <w:r w:rsidRPr="00BC1468">
        <w:rPr>
          <w:sz w:val="20"/>
          <w:szCs w:val="20"/>
        </w:rPr>
        <w:t>Coordonnées de facturation (</w:t>
      </w:r>
      <w:r w:rsidRPr="00BC1468">
        <w:rPr>
          <w:sz w:val="18"/>
          <w:szCs w:val="20"/>
        </w:rPr>
        <w:t>si différentes de celles ci-dessus</w:t>
      </w:r>
      <w:r w:rsidRPr="00BC1468">
        <w:rPr>
          <w:sz w:val="20"/>
          <w:szCs w:val="20"/>
        </w:rPr>
        <w:t>) : _________</w:t>
      </w:r>
      <w:bookmarkStart w:id="0" w:name="_GoBack"/>
      <w:bookmarkEnd w:id="0"/>
      <w:r w:rsidRPr="00BC1468">
        <w:rPr>
          <w:sz w:val="20"/>
          <w:szCs w:val="20"/>
        </w:rPr>
        <w:t>__________________________________</w:t>
      </w:r>
      <w:r w:rsidR="00BC1468">
        <w:rPr>
          <w:sz w:val="20"/>
          <w:szCs w:val="20"/>
        </w:rPr>
        <w:t>_</w:t>
      </w:r>
    </w:p>
    <w:p w14:paraId="09E6A9FF" w14:textId="77777777" w:rsidR="00191AE2" w:rsidRPr="00BC1468" w:rsidRDefault="00191AE2" w:rsidP="00191AE2">
      <w:pPr>
        <w:pStyle w:val="OPB-Normal"/>
        <w:rPr>
          <w:sz w:val="20"/>
          <w:szCs w:val="20"/>
        </w:rPr>
      </w:pPr>
    </w:p>
    <w:p w14:paraId="71144585" w14:textId="04E8F5B6" w:rsidR="00191AE2" w:rsidRPr="00BC1468" w:rsidRDefault="00191AE2" w:rsidP="00191AE2">
      <w:pPr>
        <w:pStyle w:val="OPB-Normal"/>
        <w:rPr>
          <w:sz w:val="20"/>
          <w:szCs w:val="20"/>
        </w:rPr>
      </w:pPr>
      <w:r w:rsidRPr="00BC1468">
        <w:rPr>
          <w:sz w:val="20"/>
          <w:szCs w:val="20"/>
        </w:rPr>
        <w:t>___________________________________________________________</w:t>
      </w:r>
      <w:r w:rsidR="00BC1468">
        <w:rPr>
          <w:sz w:val="20"/>
          <w:szCs w:val="20"/>
        </w:rPr>
        <w:t>________</w:t>
      </w:r>
      <w:r w:rsidRPr="00BC1468">
        <w:rPr>
          <w:sz w:val="20"/>
          <w:szCs w:val="20"/>
        </w:rPr>
        <w:t>__________________________</w:t>
      </w:r>
    </w:p>
    <w:p w14:paraId="31BBEDC3" w14:textId="77777777" w:rsidR="00191AE2" w:rsidRPr="00BC1468" w:rsidRDefault="00191AE2" w:rsidP="00191AE2">
      <w:pPr>
        <w:pStyle w:val="OPB-Normal"/>
        <w:rPr>
          <w:sz w:val="20"/>
          <w:szCs w:val="20"/>
        </w:rPr>
      </w:pPr>
    </w:p>
    <w:p w14:paraId="119D21CB" w14:textId="64F2E35C" w:rsidR="00191AE2" w:rsidRPr="00BC1468" w:rsidRDefault="00191AE2" w:rsidP="00191AE2">
      <w:pPr>
        <w:pStyle w:val="OPB-Normal"/>
        <w:rPr>
          <w:sz w:val="20"/>
          <w:szCs w:val="20"/>
        </w:rPr>
      </w:pPr>
      <w:r w:rsidRPr="00BC1468">
        <w:rPr>
          <w:sz w:val="20"/>
          <w:szCs w:val="20"/>
        </w:rPr>
        <w:t>Type de visionnement (</w:t>
      </w:r>
      <w:r w:rsidRPr="00BC1468">
        <w:rPr>
          <w:sz w:val="18"/>
          <w:szCs w:val="20"/>
        </w:rPr>
        <w:t>veuillez en choisir un</w:t>
      </w:r>
      <w:r w:rsidRPr="00BC1468">
        <w:rPr>
          <w:sz w:val="20"/>
          <w:szCs w:val="20"/>
        </w:rPr>
        <w:t>) :  Enregistrement en profondeur ______</w:t>
      </w:r>
      <w:r w:rsidRPr="00BC1468">
        <w:rPr>
          <w:sz w:val="20"/>
          <w:szCs w:val="20"/>
        </w:rPr>
        <w:tab/>
        <w:t>Aperçu</w:t>
      </w:r>
      <w:r w:rsidR="00F87D8C">
        <w:rPr>
          <w:sz w:val="20"/>
          <w:szCs w:val="20"/>
        </w:rPr>
        <w:t xml:space="preserve"> </w:t>
      </w:r>
      <w:r w:rsidRPr="00BC1468">
        <w:rPr>
          <w:sz w:val="20"/>
          <w:szCs w:val="20"/>
        </w:rPr>
        <w:t>_____</w:t>
      </w:r>
    </w:p>
    <w:p w14:paraId="542614F4" w14:textId="77777777" w:rsidR="00191AE2" w:rsidRPr="00BC1468" w:rsidRDefault="00191AE2" w:rsidP="00191AE2">
      <w:pPr>
        <w:pStyle w:val="OPB-Normal"/>
        <w:rPr>
          <w:sz w:val="20"/>
          <w:szCs w:val="20"/>
        </w:rPr>
      </w:pPr>
    </w:p>
    <w:p w14:paraId="53FEB4EC" w14:textId="2EAB2862" w:rsidR="00191AE2" w:rsidRPr="00BC1468" w:rsidRDefault="00191AE2" w:rsidP="00191AE2">
      <w:pPr>
        <w:pStyle w:val="OPB-Normal"/>
        <w:rPr>
          <w:sz w:val="20"/>
          <w:szCs w:val="20"/>
        </w:rPr>
      </w:pPr>
      <w:r w:rsidRPr="00BC1468">
        <w:rPr>
          <w:sz w:val="20"/>
          <w:szCs w:val="20"/>
        </w:rPr>
        <w:t>Nombre de personnes dans le groupe de visionnement : _______ Prélèvement d’échantillons prévu (O/N) : ______</w:t>
      </w:r>
    </w:p>
    <w:p w14:paraId="6D6FAB3B" w14:textId="77777777" w:rsidR="00835E6A" w:rsidRPr="00BC1468" w:rsidRDefault="00835E6A" w:rsidP="00191AE2">
      <w:pPr>
        <w:pStyle w:val="OPB-Normal"/>
        <w:rPr>
          <w:sz w:val="20"/>
          <w:szCs w:val="20"/>
        </w:rPr>
      </w:pPr>
    </w:p>
    <w:p w14:paraId="7008ED0B" w14:textId="77777777" w:rsidR="00191AE2" w:rsidRPr="00BC1468" w:rsidRDefault="00191AE2" w:rsidP="00191AE2">
      <w:pPr>
        <w:pStyle w:val="OPB-Normal"/>
        <w:jc w:val="center"/>
        <w:rPr>
          <w:b/>
          <w:sz w:val="20"/>
          <w:szCs w:val="20"/>
        </w:rPr>
      </w:pPr>
      <w:r w:rsidRPr="00BC1468">
        <w:rPr>
          <w:b/>
          <w:sz w:val="20"/>
          <w:szCs w:val="20"/>
        </w:rPr>
        <w:t>Renseignements sur le matériel de puits demandé</w:t>
      </w:r>
    </w:p>
    <w:p w14:paraId="217AAD84" w14:textId="77777777" w:rsidR="00191AE2" w:rsidRPr="00BC1468" w:rsidRDefault="00191AE2" w:rsidP="00191AE2">
      <w:pPr>
        <w:pStyle w:val="OPB-Normal"/>
        <w:jc w:val="center"/>
        <w:rPr>
          <w:sz w:val="20"/>
          <w:szCs w:val="20"/>
        </w:rPr>
      </w:pPr>
    </w:p>
    <w:tbl>
      <w:tblPr>
        <w:tblW w:w="9360" w:type="dxa"/>
        <w:tblInd w:w="108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4A0" w:firstRow="1" w:lastRow="0" w:firstColumn="1" w:lastColumn="0" w:noHBand="0" w:noVBand="1"/>
      </w:tblPr>
      <w:tblGrid>
        <w:gridCol w:w="2364"/>
        <w:gridCol w:w="2473"/>
        <w:gridCol w:w="2472"/>
        <w:gridCol w:w="2051"/>
      </w:tblGrid>
      <w:tr w:rsidR="007A645F" w:rsidRPr="00BC1468" w14:paraId="14659EA2" w14:textId="77777777" w:rsidTr="00516A30">
        <w:trPr>
          <w:trHeight w:val="736"/>
        </w:trPr>
        <w:tc>
          <w:tcPr>
            <w:tcW w:w="2364" w:type="dxa"/>
            <w:shd w:val="clear" w:color="auto" w:fill="4F81BD"/>
            <w:vAlign w:val="center"/>
          </w:tcPr>
          <w:p w14:paraId="7A5F77CB" w14:textId="77777777" w:rsidR="007A645F" w:rsidRPr="00BC1468" w:rsidRDefault="007A645F" w:rsidP="00516A30">
            <w:pPr>
              <w:pStyle w:val="OPB-Normal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BC1468">
              <w:rPr>
                <w:b/>
                <w:color w:val="FFFFFF"/>
                <w:sz w:val="20"/>
                <w:szCs w:val="20"/>
              </w:rPr>
              <w:t>Nom du puits</w:t>
            </w:r>
          </w:p>
        </w:tc>
        <w:tc>
          <w:tcPr>
            <w:tcW w:w="2473" w:type="dxa"/>
            <w:shd w:val="clear" w:color="auto" w:fill="4F81BD"/>
            <w:vAlign w:val="center"/>
          </w:tcPr>
          <w:p w14:paraId="3B839497" w14:textId="77777777" w:rsidR="007A645F" w:rsidRPr="00BC1468" w:rsidRDefault="007A645F" w:rsidP="00516A30">
            <w:pPr>
              <w:pStyle w:val="OPB-Normal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BC1468">
              <w:rPr>
                <w:b/>
                <w:color w:val="FFFFFF"/>
                <w:sz w:val="20"/>
                <w:szCs w:val="20"/>
              </w:rPr>
              <w:t>Matériel du puits</w:t>
            </w:r>
          </w:p>
          <w:p w14:paraId="41E849C9" w14:textId="77777777" w:rsidR="007A645F" w:rsidRPr="00BC1468" w:rsidRDefault="007A645F" w:rsidP="00516A30">
            <w:pPr>
              <w:pStyle w:val="OPB-Normal"/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BC1468">
              <w:rPr>
                <w:b/>
                <w:color w:val="FFFFFF"/>
                <w:sz w:val="16"/>
                <w:szCs w:val="20"/>
              </w:rPr>
              <w:t>(carottes, débris, lames, fluides, carottes latérales, etc.)</w:t>
            </w:r>
          </w:p>
        </w:tc>
        <w:tc>
          <w:tcPr>
            <w:tcW w:w="2472" w:type="dxa"/>
            <w:shd w:val="clear" w:color="auto" w:fill="4F81BD"/>
            <w:vAlign w:val="center"/>
          </w:tcPr>
          <w:p w14:paraId="07637133" w14:textId="77777777" w:rsidR="007A645F" w:rsidRPr="00BC1468" w:rsidRDefault="007A645F" w:rsidP="00516A30">
            <w:pPr>
              <w:pStyle w:val="OPB-Normal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BC1468">
              <w:rPr>
                <w:b/>
                <w:color w:val="FFFFFF"/>
                <w:sz w:val="20"/>
                <w:szCs w:val="20"/>
              </w:rPr>
              <w:t>Nº de carotte/Intervalle requis</w:t>
            </w:r>
          </w:p>
        </w:tc>
        <w:tc>
          <w:tcPr>
            <w:tcW w:w="2051" w:type="dxa"/>
            <w:shd w:val="clear" w:color="auto" w:fill="4F81BD"/>
            <w:vAlign w:val="center"/>
          </w:tcPr>
          <w:p w14:paraId="0CFA6874" w14:textId="2A23BA6E" w:rsidR="007A645F" w:rsidRPr="00BC1468" w:rsidRDefault="007A645F" w:rsidP="00516A30">
            <w:pPr>
              <w:pStyle w:val="OPB-Normal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BC1468">
              <w:rPr>
                <w:b/>
                <w:color w:val="FFFFFF"/>
                <w:sz w:val="20"/>
                <w:szCs w:val="20"/>
              </w:rPr>
              <w:t>À l’usage exclusif du personnel du C</w:t>
            </w:r>
            <w:r w:rsidR="00F03C64">
              <w:rPr>
                <w:b/>
                <w:color w:val="FFFFFF"/>
                <w:sz w:val="20"/>
                <w:szCs w:val="20"/>
              </w:rPr>
              <w:t>‐</w:t>
            </w:r>
            <w:r w:rsidRPr="00BC1468">
              <w:rPr>
                <w:b/>
                <w:color w:val="FFFFFF"/>
                <w:sz w:val="20"/>
                <w:szCs w:val="20"/>
              </w:rPr>
              <w:t>TNLOHE</w:t>
            </w:r>
          </w:p>
          <w:p w14:paraId="7D85E315" w14:textId="77777777" w:rsidR="007A645F" w:rsidRPr="00BC1468" w:rsidRDefault="007A645F" w:rsidP="00516A30">
            <w:pPr>
              <w:pStyle w:val="OPB-Normal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BC1468">
              <w:rPr>
                <w:b/>
                <w:color w:val="FFFFFF"/>
                <w:sz w:val="20"/>
                <w:szCs w:val="20"/>
              </w:rPr>
              <w:t>(nombre de boîtes)</w:t>
            </w:r>
          </w:p>
        </w:tc>
      </w:tr>
      <w:tr w:rsidR="007A645F" w:rsidRPr="00BC1468" w14:paraId="5C97AF51" w14:textId="77777777" w:rsidTr="00516A30">
        <w:trPr>
          <w:trHeight w:val="273"/>
        </w:trPr>
        <w:tc>
          <w:tcPr>
            <w:tcW w:w="2364" w:type="dxa"/>
            <w:shd w:val="clear" w:color="auto" w:fill="D3DFEE"/>
            <w:vAlign w:val="center"/>
          </w:tcPr>
          <w:p w14:paraId="19836606" w14:textId="77777777" w:rsidR="007A645F" w:rsidRPr="00BC1468" w:rsidRDefault="007A645F" w:rsidP="00516A30">
            <w:pPr>
              <w:pStyle w:val="OPB-Normal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73" w:type="dxa"/>
            <w:shd w:val="clear" w:color="auto" w:fill="D3DFEE"/>
            <w:vAlign w:val="center"/>
          </w:tcPr>
          <w:p w14:paraId="60EDBE5B" w14:textId="77777777" w:rsidR="007A645F" w:rsidRPr="00BC1468" w:rsidRDefault="007A645F" w:rsidP="00516A30">
            <w:pPr>
              <w:pStyle w:val="OPB-Normal"/>
              <w:jc w:val="center"/>
              <w:rPr>
                <w:sz w:val="20"/>
                <w:szCs w:val="20"/>
              </w:rPr>
            </w:pPr>
          </w:p>
        </w:tc>
        <w:tc>
          <w:tcPr>
            <w:tcW w:w="2472" w:type="dxa"/>
            <w:shd w:val="clear" w:color="auto" w:fill="D3DFEE"/>
            <w:vAlign w:val="center"/>
          </w:tcPr>
          <w:p w14:paraId="1BACA285" w14:textId="77777777" w:rsidR="007A645F" w:rsidRPr="00BC1468" w:rsidRDefault="007A645F" w:rsidP="00516A30">
            <w:pPr>
              <w:pStyle w:val="OPB-Normal"/>
              <w:jc w:val="center"/>
              <w:rPr>
                <w:sz w:val="20"/>
                <w:szCs w:val="20"/>
              </w:rPr>
            </w:pPr>
          </w:p>
        </w:tc>
        <w:tc>
          <w:tcPr>
            <w:tcW w:w="2051" w:type="dxa"/>
            <w:shd w:val="clear" w:color="auto" w:fill="D3DFEE"/>
            <w:vAlign w:val="center"/>
          </w:tcPr>
          <w:p w14:paraId="48E38CA7" w14:textId="77777777" w:rsidR="007A645F" w:rsidRPr="00BC1468" w:rsidRDefault="007A645F" w:rsidP="00516A30">
            <w:pPr>
              <w:pStyle w:val="OPB-Normal"/>
              <w:jc w:val="center"/>
              <w:rPr>
                <w:sz w:val="20"/>
                <w:szCs w:val="20"/>
              </w:rPr>
            </w:pPr>
          </w:p>
        </w:tc>
      </w:tr>
      <w:tr w:rsidR="007A645F" w:rsidRPr="00BC1468" w14:paraId="6052F1D2" w14:textId="77777777" w:rsidTr="00516A30">
        <w:trPr>
          <w:trHeight w:val="273"/>
        </w:trPr>
        <w:tc>
          <w:tcPr>
            <w:tcW w:w="2364" w:type="dxa"/>
            <w:vAlign w:val="center"/>
          </w:tcPr>
          <w:p w14:paraId="422DAFA9" w14:textId="77777777" w:rsidR="007A645F" w:rsidRPr="00BC1468" w:rsidRDefault="007A645F" w:rsidP="00516A30">
            <w:pPr>
              <w:pStyle w:val="OPB-Normal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73" w:type="dxa"/>
            <w:vAlign w:val="center"/>
          </w:tcPr>
          <w:p w14:paraId="6DB8BC2F" w14:textId="77777777" w:rsidR="007A645F" w:rsidRPr="00BC1468" w:rsidRDefault="007A645F" w:rsidP="00516A30">
            <w:pPr>
              <w:pStyle w:val="OPB-Normal"/>
              <w:jc w:val="center"/>
              <w:rPr>
                <w:sz w:val="20"/>
                <w:szCs w:val="20"/>
              </w:rPr>
            </w:pPr>
          </w:p>
        </w:tc>
        <w:tc>
          <w:tcPr>
            <w:tcW w:w="2472" w:type="dxa"/>
            <w:vAlign w:val="center"/>
          </w:tcPr>
          <w:p w14:paraId="63185673" w14:textId="77777777" w:rsidR="007A645F" w:rsidRPr="00BC1468" w:rsidRDefault="007A645F" w:rsidP="00516A30">
            <w:pPr>
              <w:pStyle w:val="OPB-Normal"/>
              <w:jc w:val="center"/>
              <w:rPr>
                <w:sz w:val="20"/>
                <w:szCs w:val="20"/>
              </w:rPr>
            </w:pPr>
          </w:p>
        </w:tc>
        <w:tc>
          <w:tcPr>
            <w:tcW w:w="2051" w:type="dxa"/>
            <w:vAlign w:val="center"/>
          </w:tcPr>
          <w:p w14:paraId="37B971E3" w14:textId="77777777" w:rsidR="007A645F" w:rsidRPr="00BC1468" w:rsidRDefault="007A645F" w:rsidP="00516A30">
            <w:pPr>
              <w:pStyle w:val="OPB-Normal"/>
              <w:jc w:val="center"/>
              <w:rPr>
                <w:sz w:val="20"/>
                <w:szCs w:val="20"/>
              </w:rPr>
            </w:pPr>
          </w:p>
        </w:tc>
      </w:tr>
      <w:tr w:rsidR="007A645F" w:rsidRPr="00BC1468" w14:paraId="46B1D113" w14:textId="77777777" w:rsidTr="00516A30">
        <w:trPr>
          <w:trHeight w:val="264"/>
        </w:trPr>
        <w:tc>
          <w:tcPr>
            <w:tcW w:w="2364" w:type="dxa"/>
            <w:shd w:val="clear" w:color="auto" w:fill="D3DFEE"/>
            <w:vAlign w:val="center"/>
          </w:tcPr>
          <w:p w14:paraId="6913F5C1" w14:textId="77777777" w:rsidR="007A645F" w:rsidRPr="00BC1468" w:rsidRDefault="007A645F" w:rsidP="00516A30">
            <w:pPr>
              <w:pStyle w:val="OPB-Normal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73" w:type="dxa"/>
            <w:shd w:val="clear" w:color="auto" w:fill="D3DFEE"/>
            <w:vAlign w:val="center"/>
          </w:tcPr>
          <w:p w14:paraId="3DC7DF9B" w14:textId="77777777" w:rsidR="007A645F" w:rsidRPr="00BC1468" w:rsidRDefault="007A645F" w:rsidP="00516A30">
            <w:pPr>
              <w:pStyle w:val="OPB-Normal"/>
              <w:jc w:val="center"/>
              <w:rPr>
                <w:sz w:val="20"/>
                <w:szCs w:val="20"/>
              </w:rPr>
            </w:pPr>
          </w:p>
        </w:tc>
        <w:tc>
          <w:tcPr>
            <w:tcW w:w="2472" w:type="dxa"/>
            <w:shd w:val="clear" w:color="auto" w:fill="D3DFEE"/>
            <w:vAlign w:val="center"/>
          </w:tcPr>
          <w:p w14:paraId="37DA05C4" w14:textId="77777777" w:rsidR="007A645F" w:rsidRPr="00BC1468" w:rsidRDefault="007A645F" w:rsidP="00516A30">
            <w:pPr>
              <w:pStyle w:val="OPB-Normal"/>
              <w:jc w:val="center"/>
              <w:rPr>
                <w:sz w:val="20"/>
                <w:szCs w:val="20"/>
              </w:rPr>
            </w:pPr>
          </w:p>
        </w:tc>
        <w:tc>
          <w:tcPr>
            <w:tcW w:w="2051" w:type="dxa"/>
            <w:shd w:val="clear" w:color="auto" w:fill="D3DFEE"/>
            <w:vAlign w:val="center"/>
          </w:tcPr>
          <w:p w14:paraId="421BFC7B" w14:textId="77777777" w:rsidR="007A645F" w:rsidRPr="00BC1468" w:rsidRDefault="007A645F" w:rsidP="00516A30">
            <w:pPr>
              <w:pStyle w:val="OPB-Normal"/>
              <w:jc w:val="center"/>
              <w:rPr>
                <w:sz w:val="20"/>
                <w:szCs w:val="20"/>
              </w:rPr>
            </w:pPr>
          </w:p>
        </w:tc>
      </w:tr>
      <w:tr w:rsidR="007A645F" w:rsidRPr="00BC1468" w14:paraId="5EC9D71B" w14:textId="77777777" w:rsidTr="00516A30">
        <w:trPr>
          <w:trHeight w:val="273"/>
        </w:trPr>
        <w:tc>
          <w:tcPr>
            <w:tcW w:w="2364" w:type="dxa"/>
            <w:vAlign w:val="center"/>
          </w:tcPr>
          <w:p w14:paraId="2EAEB04D" w14:textId="77777777" w:rsidR="007A645F" w:rsidRPr="00BC1468" w:rsidRDefault="007A645F" w:rsidP="00516A30">
            <w:pPr>
              <w:pStyle w:val="OPB-Normal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73" w:type="dxa"/>
            <w:vAlign w:val="center"/>
          </w:tcPr>
          <w:p w14:paraId="7EAE511C" w14:textId="77777777" w:rsidR="007A645F" w:rsidRPr="00BC1468" w:rsidRDefault="007A645F" w:rsidP="00516A30">
            <w:pPr>
              <w:pStyle w:val="OPB-Normal"/>
              <w:jc w:val="center"/>
              <w:rPr>
                <w:sz w:val="20"/>
                <w:szCs w:val="20"/>
              </w:rPr>
            </w:pPr>
          </w:p>
        </w:tc>
        <w:tc>
          <w:tcPr>
            <w:tcW w:w="2472" w:type="dxa"/>
            <w:vAlign w:val="center"/>
          </w:tcPr>
          <w:p w14:paraId="006AA8E5" w14:textId="77777777" w:rsidR="007A645F" w:rsidRPr="00BC1468" w:rsidRDefault="007A645F" w:rsidP="00516A30">
            <w:pPr>
              <w:pStyle w:val="OPB-Normal"/>
              <w:jc w:val="center"/>
              <w:rPr>
                <w:sz w:val="20"/>
                <w:szCs w:val="20"/>
              </w:rPr>
            </w:pPr>
          </w:p>
        </w:tc>
        <w:tc>
          <w:tcPr>
            <w:tcW w:w="2051" w:type="dxa"/>
            <w:vAlign w:val="center"/>
          </w:tcPr>
          <w:p w14:paraId="16DE0746" w14:textId="77777777" w:rsidR="007A645F" w:rsidRPr="00BC1468" w:rsidRDefault="007A645F" w:rsidP="00516A30">
            <w:pPr>
              <w:pStyle w:val="OPB-Normal"/>
              <w:jc w:val="center"/>
              <w:rPr>
                <w:sz w:val="20"/>
                <w:szCs w:val="20"/>
              </w:rPr>
            </w:pPr>
          </w:p>
        </w:tc>
      </w:tr>
      <w:tr w:rsidR="007A645F" w:rsidRPr="00BC1468" w14:paraId="4A0D5C3C" w14:textId="77777777" w:rsidTr="00516A30">
        <w:trPr>
          <w:trHeight w:val="264"/>
        </w:trPr>
        <w:tc>
          <w:tcPr>
            <w:tcW w:w="2364" w:type="dxa"/>
            <w:shd w:val="clear" w:color="auto" w:fill="D3DFEE"/>
            <w:vAlign w:val="center"/>
          </w:tcPr>
          <w:p w14:paraId="004E0183" w14:textId="77777777" w:rsidR="007A645F" w:rsidRPr="00BC1468" w:rsidRDefault="007A645F" w:rsidP="00516A30">
            <w:pPr>
              <w:pStyle w:val="OPB-Normal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73" w:type="dxa"/>
            <w:shd w:val="clear" w:color="auto" w:fill="D3DFEE"/>
            <w:vAlign w:val="center"/>
          </w:tcPr>
          <w:p w14:paraId="4B9CC087" w14:textId="77777777" w:rsidR="007A645F" w:rsidRPr="00BC1468" w:rsidRDefault="007A645F" w:rsidP="00516A30">
            <w:pPr>
              <w:pStyle w:val="OPB-Normal"/>
              <w:jc w:val="center"/>
              <w:rPr>
                <w:sz w:val="20"/>
                <w:szCs w:val="20"/>
              </w:rPr>
            </w:pPr>
          </w:p>
        </w:tc>
        <w:tc>
          <w:tcPr>
            <w:tcW w:w="2472" w:type="dxa"/>
            <w:shd w:val="clear" w:color="auto" w:fill="D3DFEE"/>
            <w:vAlign w:val="center"/>
          </w:tcPr>
          <w:p w14:paraId="5792CEE3" w14:textId="77777777" w:rsidR="007A645F" w:rsidRPr="00BC1468" w:rsidRDefault="007A645F" w:rsidP="00516A30">
            <w:pPr>
              <w:pStyle w:val="OPB-Normal"/>
              <w:jc w:val="center"/>
              <w:rPr>
                <w:sz w:val="20"/>
                <w:szCs w:val="20"/>
              </w:rPr>
            </w:pPr>
          </w:p>
        </w:tc>
        <w:tc>
          <w:tcPr>
            <w:tcW w:w="2051" w:type="dxa"/>
            <w:shd w:val="clear" w:color="auto" w:fill="D3DFEE"/>
            <w:vAlign w:val="center"/>
          </w:tcPr>
          <w:p w14:paraId="3617CC82" w14:textId="77777777" w:rsidR="007A645F" w:rsidRPr="00BC1468" w:rsidRDefault="007A645F" w:rsidP="00516A30">
            <w:pPr>
              <w:pStyle w:val="OPB-Normal"/>
              <w:jc w:val="center"/>
              <w:rPr>
                <w:sz w:val="20"/>
                <w:szCs w:val="20"/>
              </w:rPr>
            </w:pPr>
          </w:p>
        </w:tc>
      </w:tr>
      <w:tr w:rsidR="007A645F" w:rsidRPr="00BC1468" w14:paraId="449DDFA5" w14:textId="77777777" w:rsidTr="00516A30">
        <w:trPr>
          <w:trHeight w:val="273"/>
        </w:trPr>
        <w:tc>
          <w:tcPr>
            <w:tcW w:w="2364" w:type="dxa"/>
            <w:vAlign w:val="center"/>
          </w:tcPr>
          <w:p w14:paraId="7D984ECC" w14:textId="77777777" w:rsidR="007A645F" w:rsidRPr="00BC1468" w:rsidRDefault="007A645F" w:rsidP="00516A30">
            <w:pPr>
              <w:pStyle w:val="OPB-Normal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73" w:type="dxa"/>
            <w:vAlign w:val="center"/>
          </w:tcPr>
          <w:p w14:paraId="5713E29E" w14:textId="77777777" w:rsidR="007A645F" w:rsidRPr="00BC1468" w:rsidRDefault="007A645F" w:rsidP="00516A30">
            <w:pPr>
              <w:pStyle w:val="OPB-Normal"/>
              <w:jc w:val="center"/>
              <w:rPr>
                <w:sz w:val="20"/>
                <w:szCs w:val="20"/>
              </w:rPr>
            </w:pPr>
          </w:p>
        </w:tc>
        <w:tc>
          <w:tcPr>
            <w:tcW w:w="2472" w:type="dxa"/>
            <w:vAlign w:val="center"/>
          </w:tcPr>
          <w:p w14:paraId="30E9A0A4" w14:textId="77777777" w:rsidR="007A645F" w:rsidRPr="00BC1468" w:rsidRDefault="007A645F" w:rsidP="00516A30">
            <w:pPr>
              <w:pStyle w:val="OPB-Normal"/>
              <w:jc w:val="center"/>
              <w:rPr>
                <w:sz w:val="20"/>
                <w:szCs w:val="20"/>
              </w:rPr>
            </w:pPr>
          </w:p>
        </w:tc>
        <w:tc>
          <w:tcPr>
            <w:tcW w:w="2051" w:type="dxa"/>
            <w:vAlign w:val="center"/>
          </w:tcPr>
          <w:p w14:paraId="0DC473DF" w14:textId="77777777" w:rsidR="007A645F" w:rsidRPr="00BC1468" w:rsidRDefault="007A645F" w:rsidP="00516A30">
            <w:pPr>
              <w:pStyle w:val="OPB-Normal"/>
              <w:jc w:val="center"/>
              <w:rPr>
                <w:sz w:val="20"/>
                <w:szCs w:val="20"/>
              </w:rPr>
            </w:pPr>
          </w:p>
        </w:tc>
      </w:tr>
      <w:tr w:rsidR="007A645F" w:rsidRPr="00BC1468" w14:paraId="6F253CEA" w14:textId="77777777" w:rsidTr="00516A30">
        <w:trPr>
          <w:trHeight w:val="264"/>
        </w:trPr>
        <w:tc>
          <w:tcPr>
            <w:tcW w:w="2364" w:type="dxa"/>
            <w:shd w:val="clear" w:color="auto" w:fill="D3DFEE"/>
            <w:vAlign w:val="center"/>
          </w:tcPr>
          <w:p w14:paraId="7799882B" w14:textId="77777777" w:rsidR="007A645F" w:rsidRPr="00BC1468" w:rsidRDefault="007A645F" w:rsidP="00516A30">
            <w:pPr>
              <w:pStyle w:val="OPB-Normal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73" w:type="dxa"/>
            <w:shd w:val="clear" w:color="auto" w:fill="D3DFEE"/>
            <w:vAlign w:val="center"/>
          </w:tcPr>
          <w:p w14:paraId="5809C18C" w14:textId="77777777" w:rsidR="007A645F" w:rsidRPr="00BC1468" w:rsidRDefault="007A645F" w:rsidP="00516A30">
            <w:pPr>
              <w:pStyle w:val="OPB-Normal"/>
              <w:jc w:val="center"/>
              <w:rPr>
                <w:sz w:val="20"/>
                <w:szCs w:val="20"/>
              </w:rPr>
            </w:pPr>
          </w:p>
        </w:tc>
        <w:tc>
          <w:tcPr>
            <w:tcW w:w="2472" w:type="dxa"/>
            <w:shd w:val="clear" w:color="auto" w:fill="D3DFEE"/>
            <w:vAlign w:val="center"/>
          </w:tcPr>
          <w:p w14:paraId="0952EF4E" w14:textId="77777777" w:rsidR="007A645F" w:rsidRPr="00BC1468" w:rsidRDefault="007A645F" w:rsidP="00516A30">
            <w:pPr>
              <w:pStyle w:val="OPB-Normal"/>
              <w:jc w:val="center"/>
              <w:rPr>
                <w:sz w:val="20"/>
                <w:szCs w:val="20"/>
              </w:rPr>
            </w:pPr>
          </w:p>
        </w:tc>
        <w:tc>
          <w:tcPr>
            <w:tcW w:w="2051" w:type="dxa"/>
            <w:shd w:val="clear" w:color="auto" w:fill="D3DFEE"/>
            <w:vAlign w:val="center"/>
          </w:tcPr>
          <w:p w14:paraId="4DB335D6" w14:textId="77777777" w:rsidR="007A645F" w:rsidRPr="00BC1468" w:rsidRDefault="007A645F" w:rsidP="00516A30">
            <w:pPr>
              <w:pStyle w:val="OPB-Normal"/>
              <w:jc w:val="center"/>
              <w:rPr>
                <w:sz w:val="20"/>
                <w:szCs w:val="20"/>
              </w:rPr>
            </w:pPr>
          </w:p>
        </w:tc>
      </w:tr>
      <w:tr w:rsidR="007A645F" w:rsidRPr="00BC1468" w14:paraId="5C5118D8" w14:textId="77777777" w:rsidTr="00516A30">
        <w:trPr>
          <w:trHeight w:val="273"/>
        </w:trPr>
        <w:tc>
          <w:tcPr>
            <w:tcW w:w="2364" w:type="dxa"/>
            <w:vAlign w:val="center"/>
          </w:tcPr>
          <w:p w14:paraId="029EC59D" w14:textId="77777777" w:rsidR="007A645F" w:rsidRPr="00BC1468" w:rsidRDefault="007A645F" w:rsidP="00516A30">
            <w:pPr>
              <w:pStyle w:val="OPB-Normal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73" w:type="dxa"/>
            <w:vAlign w:val="center"/>
          </w:tcPr>
          <w:p w14:paraId="200FBB07" w14:textId="77777777" w:rsidR="007A645F" w:rsidRPr="00BC1468" w:rsidRDefault="007A645F" w:rsidP="00516A30">
            <w:pPr>
              <w:pStyle w:val="OPB-Normal"/>
              <w:jc w:val="center"/>
              <w:rPr>
                <w:sz w:val="20"/>
                <w:szCs w:val="20"/>
              </w:rPr>
            </w:pPr>
          </w:p>
        </w:tc>
        <w:tc>
          <w:tcPr>
            <w:tcW w:w="2472" w:type="dxa"/>
            <w:vAlign w:val="center"/>
          </w:tcPr>
          <w:p w14:paraId="1686CEB8" w14:textId="77777777" w:rsidR="007A645F" w:rsidRPr="00BC1468" w:rsidRDefault="007A645F" w:rsidP="00516A30">
            <w:pPr>
              <w:pStyle w:val="OPB-Normal"/>
              <w:jc w:val="center"/>
              <w:rPr>
                <w:sz w:val="20"/>
                <w:szCs w:val="20"/>
              </w:rPr>
            </w:pPr>
          </w:p>
        </w:tc>
        <w:tc>
          <w:tcPr>
            <w:tcW w:w="2051" w:type="dxa"/>
            <w:vAlign w:val="center"/>
          </w:tcPr>
          <w:p w14:paraId="4CB524C9" w14:textId="77777777" w:rsidR="007A645F" w:rsidRPr="00BC1468" w:rsidRDefault="007A645F" w:rsidP="00516A30">
            <w:pPr>
              <w:pStyle w:val="OPB-Normal"/>
              <w:jc w:val="center"/>
              <w:rPr>
                <w:sz w:val="20"/>
                <w:szCs w:val="20"/>
              </w:rPr>
            </w:pPr>
          </w:p>
        </w:tc>
      </w:tr>
    </w:tbl>
    <w:p w14:paraId="2E3310E7" w14:textId="77777777" w:rsidR="00191AE2" w:rsidRPr="00BC1468" w:rsidRDefault="00191AE2" w:rsidP="00191AE2">
      <w:pPr>
        <w:pStyle w:val="OPB-Normal"/>
        <w:rPr>
          <w:sz w:val="20"/>
          <w:szCs w:val="20"/>
        </w:rPr>
      </w:pPr>
      <w:r w:rsidRPr="00BC1468">
        <w:rPr>
          <w:sz w:val="16"/>
          <w:szCs w:val="20"/>
        </w:rPr>
        <w:t>*Si vous avez besoin de plus d’espace, veuillez joindre des feuilles supplémentaires.</w:t>
      </w:r>
      <w:r w:rsidRPr="00BC1468">
        <w:rPr>
          <w:sz w:val="20"/>
          <w:szCs w:val="20"/>
        </w:rPr>
        <w:t xml:space="preserve"> </w:t>
      </w:r>
    </w:p>
    <w:p w14:paraId="781C401C" w14:textId="77777777" w:rsidR="00191AE2" w:rsidRPr="00BC1468" w:rsidRDefault="00191AE2" w:rsidP="00191AE2">
      <w:pPr>
        <w:pStyle w:val="OPB-Normal"/>
        <w:jc w:val="center"/>
        <w:rPr>
          <w:sz w:val="20"/>
          <w:szCs w:val="20"/>
        </w:rPr>
      </w:pPr>
    </w:p>
    <w:p w14:paraId="6ED47C56" w14:textId="77777777" w:rsidR="00191AE2" w:rsidRPr="00BC1468" w:rsidRDefault="007A645F" w:rsidP="00191AE2">
      <w:pPr>
        <w:pStyle w:val="OPB-Normal"/>
        <w:rPr>
          <w:b/>
          <w:sz w:val="20"/>
          <w:szCs w:val="20"/>
        </w:rPr>
      </w:pPr>
      <w:r w:rsidRPr="00BC1468">
        <w:rPr>
          <w:b/>
          <w:sz w:val="20"/>
          <w:szCs w:val="20"/>
        </w:rPr>
        <w:t>Nous demandons un préavis d’au moins deux semaines pour toute demande de visionnement.</w:t>
      </w:r>
    </w:p>
    <w:p w14:paraId="68B2ED58" w14:textId="77777777" w:rsidR="00191AE2" w:rsidRPr="00BC1468" w:rsidRDefault="00191AE2" w:rsidP="00191AE2">
      <w:pPr>
        <w:pStyle w:val="OPB-Normal"/>
        <w:rPr>
          <w:sz w:val="20"/>
          <w:szCs w:val="20"/>
        </w:rPr>
      </w:pPr>
    </w:p>
    <w:p w14:paraId="33483DC8" w14:textId="77777777" w:rsidR="00191AE2" w:rsidRPr="00BC1468" w:rsidRDefault="0092043B" w:rsidP="00191AE2">
      <w:pPr>
        <w:pStyle w:val="OPB-Normal"/>
        <w:rPr>
          <w:sz w:val="20"/>
          <w:szCs w:val="20"/>
        </w:rPr>
      </w:pPr>
      <w:r w:rsidRPr="00BC1468">
        <w:rPr>
          <w:sz w:val="20"/>
          <w:szCs w:val="20"/>
        </w:rPr>
        <w:t>Veuillez transmettre les formulaires remplis (format PDF) et les demandes de renseignements concernant le visionnement de matériel de puits ou le formulaire à remplir au contact ci-dessous :</w:t>
      </w:r>
    </w:p>
    <w:p w14:paraId="75770250" w14:textId="77777777" w:rsidR="00191AE2" w:rsidRPr="00BC1468" w:rsidRDefault="00191AE2" w:rsidP="00191AE2">
      <w:pPr>
        <w:pStyle w:val="OPB-Normal"/>
        <w:rPr>
          <w:sz w:val="18"/>
          <w:szCs w:val="20"/>
        </w:rPr>
      </w:pPr>
    </w:p>
    <w:p w14:paraId="71A09D0A" w14:textId="41A423F8" w:rsidR="00191AE2" w:rsidRPr="00BC1468" w:rsidRDefault="00191AE2" w:rsidP="00191AE2">
      <w:pPr>
        <w:pStyle w:val="OPB-Normal"/>
        <w:rPr>
          <w:sz w:val="20"/>
          <w:szCs w:val="20"/>
        </w:rPr>
      </w:pPr>
      <w:r w:rsidRPr="00BC1468">
        <w:rPr>
          <w:sz w:val="20"/>
          <w:szCs w:val="20"/>
        </w:rPr>
        <w:t>Superviseur des services géologiques</w:t>
      </w:r>
    </w:p>
    <w:p w14:paraId="39B56AB7" w14:textId="479531CB" w:rsidR="0092043B" w:rsidRPr="00BC1468" w:rsidRDefault="00191AE2" w:rsidP="00191AE2">
      <w:pPr>
        <w:pStyle w:val="OPB-Normal"/>
        <w:rPr>
          <w:sz w:val="20"/>
          <w:szCs w:val="20"/>
        </w:rPr>
      </w:pPr>
      <w:r w:rsidRPr="00BC1468">
        <w:rPr>
          <w:sz w:val="20"/>
          <w:szCs w:val="20"/>
        </w:rPr>
        <w:t>Tél. 709 778-1500</w:t>
      </w:r>
    </w:p>
    <w:p w14:paraId="7FCBBF79" w14:textId="77777777" w:rsidR="00191AE2" w:rsidRPr="00BC1468" w:rsidRDefault="00B92623" w:rsidP="00191AE2">
      <w:pPr>
        <w:pStyle w:val="OPB-Normal"/>
        <w:rPr>
          <w:sz w:val="20"/>
          <w:szCs w:val="20"/>
        </w:rPr>
      </w:pPr>
      <w:r w:rsidRPr="00BC1468">
        <w:rPr>
          <w:sz w:val="20"/>
          <w:szCs w:val="20"/>
        </w:rPr>
        <w:t xml:space="preserve">Courriel : </w:t>
      </w:r>
      <w:hyperlink r:id="rId7" w:history="1">
        <w:r w:rsidRPr="00BC1468">
          <w:rPr>
            <w:rStyle w:val="Hyperlink"/>
            <w:sz w:val="20"/>
            <w:szCs w:val="20"/>
          </w:rPr>
          <w:t>dmills@cnlopb.ca</w:t>
        </w:r>
      </w:hyperlink>
    </w:p>
    <w:p w14:paraId="467D92B9" w14:textId="77777777" w:rsidR="00191AE2" w:rsidRPr="00BC1468" w:rsidRDefault="00191AE2" w:rsidP="00191AE2">
      <w:pPr>
        <w:pStyle w:val="OPB-Normal"/>
        <w:rPr>
          <w:sz w:val="20"/>
          <w:szCs w:val="20"/>
        </w:rPr>
      </w:pPr>
    </w:p>
    <w:p w14:paraId="5A729028" w14:textId="77777777" w:rsidR="00CB1CD2" w:rsidRPr="00BC1468" w:rsidRDefault="00CB1CD2" w:rsidP="00CB1CD2">
      <w:pPr>
        <w:pStyle w:val="OPB-Normal"/>
        <w:rPr>
          <w:sz w:val="20"/>
          <w:szCs w:val="20"/>
        </w:rPr>
      </w:pPr>
    </w:p>
    <w:sectPr w:rsidR="00CB1CD2" w:rsidRPr="00BC1468" w:rsidSect="004E023E">
      <w:footerReference w:type="default" r:id="rId8"/>
      <w:headerReference w:type="first" r:id="rId9"/>
      <w:footerReference w:type="first" r:id="rId10"/>
      <w:pgSz w:w="12240" w:h="15840"/>
      <w:pgMar w:top="2340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7198B4" w14:textId="77777777" w:rsidR="00151C57" w:rsidRDefault="00151C57" w:rsidP="00CB1CD2">
      <w:r>
        <w:separator/>
      </w:r>
    </w:p>
  </w:endnote>
  <w:endnote w:type="continuationSeparator" w:id="0">
    <w:p w14:paraId="09280988" w14:textId="77777777" w:rsidR="00151C57" w:rsidRDefault="00151C57" w:rsidP="00CB1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F81EA" w14:textId="77777777" w:rsidR="00835E6A" w:rsidRDefault="00151C57">
    <w:pPr>
      <w:pStyle w:val="Footer"/>
    </w:pPr>
    <w:r>
      <w:pict w14:anchorId="515284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2051" type="#_x0000_t75" style="position:absolute;margin-left:-1in;margin-top:-2.1pt;width:612pt;height:52.1pt;z-index:-1;visibility:visible">
          <v:imagedata r:id="rId1" o:title="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358EF" w14:textId="77777777" w:rsidR="00835E6A" w:rsidRDefault="00151C57">
    <w:pPr>
      <w:pStyle w:val="Footer"/>
    </w:pPr>
    <w:r>
      <w:pict w14:anchorId="61087D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49" type="#_x0000_t75" style="position:absolute;margin-left:-1in;margin-top:-2.1pt;width:612pt;height:52.1pt;z-index:-2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0CB9EA" w14:textId="77777777" w:rsidR="00151C57" w:rsidRDefault="00151C57" w:rsidP="00CB1CD2">
      <w:r>
        <w:separator/>
      </w:r>
    </w:p>
  </w:footnote>
  <w:footnote w:type="continuationSeparator" w:id="0">
    <w:p w14:paraId="5BA999B5" w14:textId="77777777" w:rsidR="00151C57" w:rsidRDefault="00151C57" w:rsidP="00CB1C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CCD43" w14:textId="4AFD060E" w:rsidR="00835E6A" w:rsidRDefault="00D109EB">
    <w:pPr>
      <w:pStyle w:val="Header"/>
    </w:pPr>
    <w:r>
      <w:pict w14:anchorId="76A644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1" type="#_x0000_t75" style="width:258pt;height:61.5pt">
          <v:imagedata r:id="rId1" o:title="b9c0b790-9e72-4973-99f3-48345cdcd5f9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18B3"/>
    <w:rsid w:val="00026A35"/>
    <w:rsid w:val="00056644"/>
    <w:rsid w:val="000C665B"/>
    <w:rsid w:val="00116CF1"/>
    <w:rsid w:val="001225B6"/>
    <w:rsid w:val="00151C57"/>
    <w:rsid w:val="001554A2"/>
    <w:rsid w:val="00191AE2"/>
    <w:rsid w:val="002369E7"/>
    <w:rsid w:val="002A60DB"/>
    <w:rsid w:val="002A6240"/>
    <w:rsid w:val="0040268F"/>
    <w:rsid w:val="004E023E"/>
    <w:rsid w:val="00505FAC"/>
    <w:rsid w:val="00516A30"/>
    <w:rsid w:val="00562AD2"/>
    <w:rsid w:val="00573702"/>
    <w:rsid w:val="00596F2F"/>
    <w:rsid w:val="005B7F03"/>
    <w:rsid w:val="005F6F6F"/>
    <w:rsid w:val="006D30D2"/>
    <w:rsid w:val="0073081C"/>
    <w:rsid w:val="007618B3"/>
    <w:rsid w:val="007A645F"/>
    <w:rsid w:val="00820F2A"/>
    <w:rsid w:val="008359C6"/>
    <w:rsid w:val="00835E6A"/>
    <w:rsid w:val="0085688F"/>
    <w:rsid w:val="008D0F94"/>
    <w:rsid w:val="0092043B"/>
    <w:rsid w:val="00930F86"/>
    <w:rsid w:val="009D5209"/>
    <w:rsid w:val="00A11342"/>
    <w:rsid w:val="00A5487B"/>
    <w:rsid w:val="00A64B06"/>
    <w:rsid w:val="00A826D6"/>
    <w:rsid w:val="00AC3E22"/>
    <w:rsid w:val="00AE5BC2"/>
    <w:rsid w:val="00AF2989"/>
    <w:rsid w:val="00B04A7A"/>
    <w:rsid w:val="00B92623"/>
    <w:rsid w:val="00BC1468"/>
    <w:rsid w:val="00C00EDF"/>
    <w:rsid w:val="00CA217B"/>
    <w:rsid w:val="00CB1CD2"/>
    <w:rsid w:val="00D109EB"/>
    <w:rsid w:val="00D45624"/>
    <w:rsid w:val="00E65D3B"/>
    <w:rsid w:val="00E91015"/>
    <w:rsid w:val="00EB3AF6"/>
    <w:rsid w:val="00F03C64"/>
    <w:rsid w:val="00F87D8C"/>
    <w:rsid w:val="00F9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1461BA53"/>
  <w15:chartTrackingRefBased/>
  <w15:docId w15:val="{BCB1CDC9-3B55-485C-9DAB-66F19547A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AE2"/>
    <w:rPr>
      <w:rFonts w:ascii="Calibri" w:hAnsi="Calibri"/>
      <w:sz w:val="24"/>
      <w:szCs w:val="24"/>
      <w:lang w:val="fr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1C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CD2"/>
  </w:style>
  <w:style w:type="paragraph" w:styleId="Footer">
    <w:name w:val="footer"/>
    <w:basedOn w:val="Normal"/>
    <w:link w:val="FooterChar"/>
    <w:uiPriority w:val="99"/>
    <w:unhideWhenUsed/>
    <w:rsid w:val="00CB1C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CD2"/>
  </w:style>
  <w:style w:type="paragraph" w:styleId="BalloonText">
    <w:name w:val="Balloon Text"/>
    <w:basedOn w:val="Normal"/>
    <w:link w:val="BalloonTextChar"/>
    <w:uiPriority w:val="99"/>
    <w:semiHidden/>
    <w:unhideWhenUsed/>
    <w:rsid w:val="00CB1CD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B1CD2"/>
    <w:rPr>
      <w:rFonts w:ascii="Lucida Grande" w:hAnsi="Lucida Grande" w:cs="Lucida Grande"/>
      <w:sz w:val="18"/>
      <w:szCs w:val="18"/>
    </w:rPr>
  </w:style>
  <w:style w:type="paragraph" w:customStyle="1" w:styleId="OPB-Normal">
    <w:name w:val="OPB - Normal"/>
    <w:basedOn w:val="Normal"/>
    <w:qFormat/>
    <w:rsid w:val="00A64B06"/>
    <w:rPr>
      <w:sz w:val="22"/>
      <w:szCs w:val="22"/>
    </w:rPr>
  </w:style>
  <w:style w:type="table" w:styleId="TableGrid">
    <w:name w:val="Table Grid"/>
    <w:basedOn w:val="TableNormal"/>
    <w:uiPriority w:val="59"/>
    <w:rsid w:val="00191A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191AE2"/>
    <w:rPr>
      <w:color w:val="0000FF"/>
      <w:u w:val="single"/>
    </w:rPr>
  </w:style>
  <w:style w:type="table" w:styleId="MediumShading1-Accent1">
    <w:name w:val="Medium Shading 1 Accent 1"/>
    <w:basedOn w:val="TableNormal"/>
    <w:uiPriority w:val="63"/>
    <w:rsid w:val="007A645F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CommentReference">
    <w:name w:val="annotation reference"/>
    <w:uiPriority w:val="99"/>
    <w:semiHidden/>
    <w:unhideWhenUsed/>
    <w:rsid w:val="00E910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101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91015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10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91015"/>
    <w:rPr>
      <w:rFonts w:ascii="Calibri" w:hAnsi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mills@cnlopb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Template_2007\workgroup\C-NLOPB%20Letterhead%20Template%20with%20foo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7F9BFB-9480-465D-BECA-0BB90C9DB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C-NLOPB Letterhead Template with footer.dotx</Template>
  <TotalTime>11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Plum Creative Works</Company>
  <LinksUpToDate>false</LinksUpToDate>
  <CharactersWithSpaces>1694</CharactersWithSpaces>
  <SharedDoc>false</SharedDoc>
  <HLinks>
    <vt:vector size="6" baseType="variant">
      <vt:variant>
        <vt:i4>4391017</vt:i4>
      </vt:variant>
      <vt:variant>
        <vt:i4>0</vt:i4>
      </vt:variant>
      <vt:variant>
        <vt:i4>0</vt:i4>
      </vt:variant>
      <vt:variant>
        <vt:i4>5</vt:i4>
      </vt:variant>
      <vt:variant>
        <vt:lpwstr>mailto:dmills@cnlopb.ca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davem</dc:creator>
  <cp:keywords/>
  <cp:lastModifiedBy>Drouin, Emilie</cp:lastModifiedBy>
  <cp:revision>9</cp:revision>
  <cp:lastPrinted>2014-10-21T17:43:00Z</cp:lastPrinted>
  <dcterms:created xsi:type="dcterms:W3CDTF">2022-02-04T15:35:00Z</dcterms:created>
  <dcterms:modified xsi:type="dcterms:W3CDTF">2022-03-02T17:17:00Z</dcterms:modified>
</cp:coreProperties>
</file>